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B26E6" w:rsidRDefault="0023291D" w:rsidP="00770C7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43001-35</w:t>
            </w:r>
            <w:r w:rsidR="00770C74">
              <w:rPr>
                <w:rFonts w:ascii="Tahoma" w:hAnsi="Tahoma" w:cs="Tahoma"/>
                <w:sz w:val="20"/>
                <w:szCs w:val="20"/>
              </w:rPr>
              <w:t>4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/2021-01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B26E6" w:rsidRDefault="00770C74" w:rsidP="0023291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A-159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/21 S</w:t>
            </w:r>
            <w:r w:rsidR="00424A5A" w:rsidRPr="00DB26E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DC371E" w:rsidRPr="00DB26E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B26E6" w:rsidRDefault="00DB26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07.09.2021</w:t>
            </w:r>
          </w:p>
        </w:tc>
        <w:tc>
          <w:tcPr>
            <w:tcW w:w="1080" w:type="dxa"/>
            <w:vAlign w:val="center"/>
          </w:tcPr>
          <w:p w:rsidR="00424A5A" w:rsidRPr="00DB26E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B26E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26E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B26E6" w:rsidRDefault="00770C7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2431-21-001326</w:t>
            </w:r>
            <w:r w:rsidR="00DB26E6" w:rsidRPr="00DB26E6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:rsidR="00424A5A" w:rsidRPr="00DB26E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p w:rsidR="00424A5A" w:rsidRPr="00DB26E6" w:rsidRDefault="00424A5A">
      <w:pPr>
        <w:rPr>
          <w:rFonts w:ascii="Tahoma" w:hAnsi="Tahoma" w:cs="Tahoma"/>
          <w:sz w:val="20"/>
          <w:szCs w:val="20"/>
        </w:rPr>
      </w:pPr>
    </w:p>
    <w:p w:rsidR="00E813F4" w:rsidRPr="00DB26E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B26E6" w:rsidRDefault="00DB26E6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>DODATNA DOKUMENTACIJA</w:t>
      </w:r>
      <w:r w:rsidR="00E813F4" w:rsidRPr="00DB26E6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DB26E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B26E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DB26E6" w:rsidRPr="00DB26E6" w:rsidTr="00DB26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DB26E6" w:rsidRPr="00DB26E6" w:rsidRDefault="00DB26E6" w:rsidP="00DB26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26E6">
              <w:rPr>
                <w:rFonts w:ascii="Tahoma" w:hAnsi="Tahoma" w:cs="Tahoma"/>
                <w:b/>
                <w:sz w:val="20"/>
                <w:szCs w:val="20"/>
              </w:rPr>
              <w:t xml:space="preserve">Koncesija za izvajanje gospodarske javne službe rednega vzdrževanja in varstva državnih cest, ki so v upravljanju Direkcije RS za infrastrukturo - območje </w:t>
            </w:r>
            <w:r w:rsidR="00770C7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FF53C4" w:rsidRDefault="003B7702" w:rsidP="00DB26E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JN00607</w:t>
      </w:r>
      <w:r w:rsidR="00770C74">
        <w:rPr>
          <w:rFonts w:ascii="Tahoma" w:hAnsi="Tahoma" w:cs="Tahoma"/>
          <w:b/>
          <w:color w:val="333333"/>
          <w:sz w:val="20"/>
          <w:szCs w:val="20"/>
          <w:lang w:eastAsia="sl-SI"/>
        </w:rPr>
        <w:t>7/2021-B01 - A-159</w:t>
      </w:r>
      <w:r w:rsidR="00DB26E6"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/21; datum objave: 06.09.202</w:t>
      </w: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B26E6" w:rsidRPr="00DB26E6" w:rsidRDefault="00DB26E6" w:rsidP="00DB26E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B26E6">
        <w:rPr>
          <w:rFonts w:ascii="Tahoma" w:hAnsi="Tahoma" w:cs="Tahoma"/>
          <w:sz w:val="20"/>
          <w:szCs w:val="20"/>
        </w:rPr>
        <w:t>Naročnik je na svoji spletni strani objavil Poglavje 6 Priloge.</w:t>
      </w: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B26E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B26E6" w:rsidRDefault="00556816">
      <w:pPr>
        <w:rPr>
          <w:rFonts w:ascii="Tahoma" w:hAnsi="Tahoma" w:cs="Tahoma"/>
          <w:sz w:val="20"/>
          <w:szCs w:val="20"/>
        </w:rPr>
      </w:pPr>
    </w:p>
    <w:sectPr w:rsidR="00556816" w:rsidRPr="00DB2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E6" w:rsidRDefault="00DB26E6">
      <w:r>
        <w:separator/>
      </w:r>
    </w:p>
  </w:endnote>
  <w:endnote w:type="continuationSeparator" w:id="0">
    <w:p w:rsidR="00DB26E6" w:rsidRDefault="00D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90E1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6E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6E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E6" w:rsidRDefault="00DB26E6">
      <w:r>
        <w:separator/>
      </w:r>
    </w:p>
  </w:footnote>
  <w:footnote w:type="continuationSeparator" w:id="0">
    <w:p w:rsidR="00DB26E6" w:rsidRDefault="00DB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E6" w:rsidRDefault="00DB2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6E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6"/>
    <w:rsid w:val="000646A9"/>
    <w:rsid w:val="001836BB"/>
    <w:rsid w:val="00216549"/>
    <w:rsid w:val="0023291D"/>
    <w:rsid w:val="002507C2"/>
    <w:rsid w:val="00290551"/>
    <w:rsid w:val="003133A6"/>
    <w:rsid w:val="003560E2"/>
    <w:rsid w:val="003579C0"/>
    <w:rsid w:val="003B7702"/>
    <w:rsid w:val="00424A5A"/>
    <w:rsid w:val="0044323F"/>
    <w:rsid w:val="00490E11"/>
    <w:rsid w:val="004B34B5"/>
    <w:rsid w:val="00556816"/>
    <w:rsid w:val="00634B0D"/>
    <w:rsid w:val="00637BE6"/>
    <w:rsid w:val="00770C74"/>
    <w:rsid w:val="009B1FD9"/>
    <w:rsid w:val="00A05C73"/>
    <w:rsid w:val="00A17575"/>
    <w:rsid w:val="00AD3747"/>
    <w:rsid w:val="00DB26E6"/>
    <w:rsid w:val="00DB7CDA"/>
    <w:rsid w:val="00DC371E"/>
    <w:rsid w:val="00E51016"/>
    <w:rsid w:val="00E66D5B"/>
    <w:rsid w:val="00E813F4"/>
    <w:rsid w:val="00EA1375"/>
    <w:rsid w:val="00F32B9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6D82B6"/>
  <w15:chartTrackingRefBased/>
  <w15:docId w15:val="{84CC743C-C73D-4707-852E-30CAAE3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2021-09-07T15:19:00Z</cp:lastPrinted>
  <dcterms:created xsi:type="dcterms:W3CDTF">2021-09-07T15:19:00Z</dcterms:created>
  <dcterms:modified xsi:type="dcterms:W3CDTF">2021-09-07T15:19:00Z</dcterms:modified>
</cp:coreProperties>
</file>